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E853" w14:textId="762194F4" w:rsidR="001C06BE" w:rsidRDefault="007F33DB">
      <w:bookmarkStart w:id="0" w:name="_GoBack"/>
      <w:r w:rsidRPr="007F33DB">
        <w:drawing>
          <wp:inline distT="0" distB="0" distL="0" distR="0" wp14:anchorId="3F5E089F" wp14:editId="2CFE5C12">
            <wp:extent cx="5943600" cy="2390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7F33DB">
        <w:drawing>
          <wp:inline distT="0" distB="0" distL="0" distR="0" wp14:anchorId="015C585E" wp14:editId="69B07200">
            <wp:extent cx="5943600" cy="2390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6BE" w:rsidSect="00C9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C0"/>
    <w:rsid w:val="00017915"/>
    <w:rsid w:val="0002742A"/>
    <w:rsid w:val="0004269F"/>
    <w:rsid w:val="000615AF"/>
    <w:rsid w:val="000668EF"/>
    <w:rsid w:val="00070E18"/>
    <w:rsid w:val="00091DC2"/>
    <w:rsid w:val="000A4491"/>
    <w:rsid w:val="000B21FD"/>
    <w:rsid w:val="000D6C97"/>
    <w:rsid w:val="000E064B"/>
    <w:rsid w:val="000E4E0F"/>
    <w:rsid w:val="000E57FF"/>
    <w:rsid w:val="000F1A34"/>
    <w:rsid w:val="000F3A16"/>
    <w:rsid w:val="00111ED2"/>
    <w:rsid w:val="00134067"/>
    <w:rsid w:val="00156FFD"/>
    <w:rsid w:val="00160D0A"/>
    <w:rsid w:val="00177F87"/>
    <w:rsid w:val="001B62A6"/>
    <w:rsid w:val="001C06BE"/>
    <w:rsid w:val="001C72FB"/>
    <w:rsid w:val="00207A5E"/>
    <w:rsid w:val="002369D4"/>
    <w:rsid w:val="0024561D"/>
    <w:rsid w:val="002541FD"/>
    <w:rsid w:val="00263DDA"/>
    <w:rsid w:val="002D420D"/>
    <w:rsid w:val="002D49FD"/>
    <w:rsid w:val="002D7725"/>
    <w:rsid w:val="002F0E94"/>
    <w:rsid w:val="00300D48"/>
    <w:rsid w:val="00375E07"/>
    <w:rsid w:val="00377DB3"/>
    <w:rsid w:val="003952D6"/>
    <w:rsid w:val="003B3408"/>
    <w:rsid w:val="003C52FD"/>
    <w:rsid w:val="003C648E"/>
    <w:rsid w:val="003E77DF"/>
    <w:rsid w:val="003F3CD6"/>
    <w:rsid w:val="00414681"/>
    <w:rsid w:val="004238AE"/>
    <w:rsid w:val="00437CF3"/>
    <w:rsid w:val="00446706"/>
    <w:rsid w:val="00457148"/>
    <w:rsid w:val="00466379"/>
    <w:rsid w:val="00472512"/>
    <w:rsid w:val="00474A98"/>
    <w:rsid w:val="004A0E73"/>
    <w:rsid w:val="004A70D0"/>
    <w:rsid w:val="004F6A7D"/>
    <w:rsid w:val="005064D3"/>
    <w:rsid w:val="00530A1A"/>
    <w:rsid w:val="00534419"/>
    <w:rsid w:val="005641CF"/>
    <w:rsid w:val="00574F23"/>
    <w:rsid w:val="00585F80"/>
    <w:rsid w:val="005941B7"/>
    <w:rsid w:val="005C41C4"/>
    <w:rsid w:val="0060043D"/>
    <w:rsid w:val="00610229"/>
    <w:rsid w:val="006270A1"/>
    <w:rsid w:val="00631C6E"/>
    <w:rsid w:val="006573C4"/>
    <w:rsid w:val="00672571"/>
    <w:rsid w:val="006829C4"/>
    <w:rsid w:val="00695F1D"/>
    <w:rsid w:val="006B36DA"/>
    <w:rsid w:val="006C32DF"/>
    <w:rsid w:val="006F1628"/>
    <w:rsid w:val="006F3D10"/>
    <w:rsid w:val="006F3D55"/>
    <w:rsid w:val="006F76C2"/>
    <w:rsid w:val="0070044C"/>
    <w:rsid w:val="00727CD4"/>
    <w:rsid w:val="00731B42"/>
    <w:rsid w:val="00762AFB"/>
    <w:rsid w:val="007650B1"/>
    <w:rsid w:val="007749E9"/>
    <w:rsid w:val="007829C2"/>
    <w:rsid w:val="00782BC6"/>
    <w:rsid w:val="007C4E06"/>
    <w:rsid w:val="007D462D"/>
    <w:rsid w:val="007F33DB"/>
    <w:rsid w:val="00837F1A"/>
    <w:rsid w:val="00840EF3"/>
    <w:rsid w:val="00891A5B"/>
    <w:rsid w:val="008B2A20"/>
    <w:rsid w:val="008B5303"/>
    <w:rsid w:val="008C1DF2"/>
    <w:rsid w:val="008D6EFB"/>
    <w:rsid w:val="008E4EB4"/>
    <w:rsid w:val="008F425F"/>
    <w:rsid w:val="008F5585"/>
    <w:rsid w:val="00900FA5"/>
    <w:rsid w:val="009128A1"/>
    <w:rsid w:val="009231DB"/>
    <w:rsid w:val="00924A11"/>
    <w:rsid w:val="00931CD7"/>
    <w:rsid w:val="009503E7"/>
    <w:rsid w:val="00952F73"/>
    <w:rsid w:val="00967A4C"/>
    <w:rsid w:val="00976AD6"/>
    <w:rsid w:val="0098029F"/>
    <w:rsid w:val="009968E9"/>
    <w:rsid w:val="009A6354"/>
    <w:rsid w:val="009A65CC"/>
    <w:rsid w:val="009A7BB9"/>
    <w:rsid w:val="009E14D1"/>
    <w:rsid w:val="009E4DEF"/>
    <w:rsid w:val="009F2320"/>
    <w:rsid w:val="009F4DE7"/>
    <w:rsid w:val="009F569C"/>
    <w:rsid w:val="009F7402"/>
    <w:rsid w:val="00A03B16"/>
    <w:rsid w:val="00A104A8"/>
    <w:rsid w:val="00A14B8C"/>
    <w:rsid w:val="00A461FD"/>
    <w:rsid w:val="00A83847"/>
    <w:rsid w:val="00AC4D21"/>
    <w:rsid w:val="00AD7758"/>
    <w:rsid w:val="00AE06B9"/>
    <w:rsid w:val="00AF0984"/>
    <w:rsid w:val="00AF79E7"/>
    <w:rsid w:val="00B0390B"/>
    <w:rsid w:val="00B24580"/>
    <w:rsid w:val="00B322C5"/>
    <w:rsid w:val="00B539A6"/>
    <w:rsid w:val="00B773E2"/>
    <w:rsid w:val="00BB2AAB"/>
    <w:rsid w:val="00BB694E"/>
    <w:rsid w:val="00BC6AD9"/>
    <w:rsid w:val="00BD45EB"/>
    <w:rsid w:val="00BF4C70"/>
    <w:rsid w:val="00BF5934"/>
    <w:rsid w:val="00BF7553"/>
    <w:rsid w:val="00C063AD"/>
    <w:rsid w:val="00C1334B"/>
    <w:rsid w:val="00C234DE"/>
    <w:rsid w:val="00C340FE"/>
    <w:rsid w:val="00C364F9"/>
    <w:rsid w:val="00C45A3F"/>
    <w:rsid w:val="00C516B4"/>
    <w:rsid w:val="00C53AFB"/>
    <w:rsid w:val="00C65470"/>
    <w:rsid w:val="00C67B2E"/>
    <w:rsid w:val="00C72570"/>
    <w:rsid w:val="00C741CC"/>
    <w:rsid w:val="00C75DE8"/>
    <w:rsid w:val="00C77564"/>
    <w:rsid w:val="00C82BDB"/>
    <w:rsid w:val="00C970C0"/>
    <w:rsid w:val="00C97CCF"/>
    <w:rsid w:val="00CC3D57"/>
    <w:rsid w:val="00CC4C78"/>
    <w:rsid w:val="00CE7106"/>
    <w:rsid w:val="00CF5ACD"/>
    <w:rsid w:val="00D06954"/>
    <w:rsid w:val="00D13B5E"/>
    <w:rsid w:val="00D15532"/>
    <w:rsid w:val="00D1664A"/>
    <w:rsid w:val="00D16826"/>
    <w:rsid w:val="00D52131"/>
    <w:rsid w:val="00D52945"/>
    <w:rsid w:val="00D66F1B"/>
    <w:rsid w:val="00D83006"/>
    <w:rsid w:val="00DB4B44"/>
    <w:rsid w:val="00DC5221"/>
    <w:rsid w:val="00DE211B"/>
    <w:rsid w:val="00DF40E7"/>
    <w:rsid w:val="00E021C8"/>
    <w:rsid w:val="00E4049C"/>
    <w:rsid w:val="00E51EF5"/>
    <w:rsid w:val="00E816B1"/>
    <w:rsid w:val="00E828B5"/>
    <w:rsid w:val="00E902FB"/>
    <w:rsid w:val="00EA5550"/>
    <w:rsid w:val="00EA7B45"/>
    <w:rsid w:val="00EB1BB2"/>
    <w:rsid w:val="00ED39A6"/>
    <w:rsid w:val="00EE31F7"/>
    <w:rsid w:val="00EF43C0"/>
    <w:rsid w:val="00EF6F00"/>
    <w:rsid w:val="00F12113"/>
    <w:rsid w:val="00F34774"/>
    <w:rsid w:val="00F41219"/>
    <w:rsid w:val="00F478DE"/>
    <w:rsid w:val="00F619B5"/>
    <w:rsid w:val="00F866F0"/>
    <w:rsid w:val="00FC28CD"/>
    <w:rsid w:val="00FC7570"/>
    <w:rsid w:val="00FD32B5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4B989"/>
  <w15:chartTrackingRefBased/>
  <w15:docId w15:val="{036821B8-DF18-A441-A1E4-4FB84930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WSJTX screen.docx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Clayton</dc:creator>
  <cp:keywords/>
  <dc:description/>
  <cp:lastModifiedBy>Lee Clayton</cp:lastModifiedBy>
  <cp:revision>1</cp:revision>
  <dcterms:created xsi:type="dcterms:W3CDTF">2015-10-21T08:59:00Z</dcterms:created>
  <dcterms:modified xsi:type="dcterms:W3CDTF">2019-01-25T22:26:00Z</dcterms:modified>
</cp:coreProperties>
</file>